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678"/>
      </w:tblGrid>
      <w:tr w:rsidR="00FE3D6B" w:rsidRPr="00AD31F9">
        <w:trPr>
          <w:cantSplit/>
          <w:trHeight w:val="1276"/>
        </w:trPr>
        <w:tc>
          <w:tcPr>
            <w:tcW w:w="9356" w:type="dxa"/>
            <w:gridSpan w:val="2"/>
          </w:tcPr>
          <w:p w:rsidR="00FE3D6B" w:rsidRPr="00AD31F9" w:rsidRDefault="00FE3D6B" w:rsidP="00E9728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32105B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_района23" style="width:42.75pt;height:54pt;visibility:visible">
                  <v:imagedata r:id="rId5" o:title=""/>
                </v:shape>
              </w:pict>
            </w:r>
          </w:p>
        </w:tc>
      </w:tr>
      <w:tr w:rsidR="00FE3D6B" w:rsidRPr="00AD31F9">
        <w:trPr>
          <w:trHeight w:val="399"/>
        </w:trPr>
        <w:tc>
          <w:tcPr>
            <w:tcW w:w="9356" w:type="dxa"/>
            <w:gridSpan w:val="2"/>
          </w:tcPr>
          <w:p w:rsidR="00FE3D6B" w:rsidRPr="00AD31F9" w:rsidRDefault="00FE3D6B" w:rsidP="00E9728C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Пучежского муниципального района </w:t>
            </w:r>
          </w:p>
          <w:p w:rsidR="00FE3D6B" w:rsidRPr="00AD31F9" w:rsidRDefault="00FE3D6B" w:rsidP="00E9728C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9">
              <w:rPr>
                <w:rFonts w:ascii="Times New Roman" w:hAnsi="Times New Roman" w:cs="Times New Roman"/>
                <w:sz w:val="24"/>
                <w:szCs w:val="24"/>
              </w:rPr>
              <w:t>Ивановской области</w:t>
            </w:r>
          </w:p>
          <w:p w:rsidR="00FE3D6B" w:rsidRPr="00AD31F9" w:rsidRDefault="00FE3D6B" w:rsidP="00E9728C">
            <w:pPr>
              <w:rPr>
                <w:sz w:val="24"/>
                <w:szCs w:val="24"/>
              </w:rPr>
            </w:pPr>
          </w:p>
          <w:p w:rsidR="00FE3D6B" w:rsidRPr="00AD31F9" w:rsidRDefault="00FE3D6B" w:rsidP="00E9728C">
            <w:pPr>
              <w:pStyle w:val="Heading3"/>
              <w:rPr>
                <w:rFonts w:ascii="Times New Roman" w:hAnsi="Times New Roman" w:cs="Times New Roman"/>
                <w:sz w:val="24"/>
                <w:szCs w:val="24"/>
              </w:rPr>
            </w:pPr>
            <w:r w:rsidRPr="00AD31F9">
              <w:rPr>
                <w:rFonts w:ascii="Times New Roman" w:hAnsi="Times New Roman" w:cs="Times New Roman"/>
                <w:sz w:val="24"/>
                <w:szCs w:val="24"/>
              </w:rPr>
              <w:t xml:space="preserve">П О С Т А Н О В Л Е Н И Е </w:t>
            </w:r>
          </w:p>
          <w:p w:rsidR="00FE3D6B" w:rsidRPr="00AD31F9" w:rsidRDefault="00FE3D6B" w:rsidP="00E9728C">
            <w:pPr>
              <w:rPr>
                <w:sz w:val="24"/>
                <w:szCs w:val="24"/>
              </w:rPr>
            </w:pPr>
          </w:p>
        </w:tc>
      </w:tr>
      <w:tr w:rsidR="00FE3D6B" w:rsidRPr="00AD31F9">
        <w:trPr>
          <w:cantSplit/>
        </w:trPr>
        <w:tc>
          <w:tcPr>
            <w:tcW w:w="4678" w:type="dxa"/>
          </w:tcPr>
          <w:p w:rsidR="00FE3D6B" w:rsidRPr="00AD31F9" w:rsidRDefault="00FE3D6B" w:rsidP="00E9728C">
            <w:pPr>
              <w:rPr>
                <w:b/>
                <w:bCs/>
                <w:sz w:val="24"/>
                <w:szCs w:val="24"/>
              </w:rPr>
            </w:pPr>
            <w:r w:rsidRPr="00AD31F9">
              <w:rPr>
                <w:b/>
                <w:bCs/>
                <w:sz w:val="24"/>
                <w:szCs w:val="24"/>
              </w:rPr>
              <w:t xml:space="preserve">                                от 15.01.2015</w:t>
            </w:r>
          </w:p>
        </w:tc>
        <w:tc>
          <w:tcPr>
            <w:tcW w:w="4678" w:type="dxa"/>
          </w:tcPr>
          <w:p w:rsidR="00FE3D6B" w:rsidRPr="00AD31F9" w:rsidRDefault="00FE3D6B" w:rsidP="00A86DE4">
            <w:pPr>
              <w:rPr>
                <w:b/>
                <w:bCs/>
                <w:sz w:val="24"/>
                <w:szCs w:val="24"/>
              </w:rPr>
            </w:pPr>
            <w:r w:rsidRPr="00AD31F9">
              <w:rPr>
                <w:b/>
                <w:bCs/>
                <w:sz w:val="24"/>
                <w:szCs w:val="24"/>
              </w:rPr>
              <w:t xml:space="preserve">                            №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AD31F9">
              <w:rPr>
                <w:b/>
                <w:bCs/>
                <w:sz w:val="24"/>
                <w:szCs w:val="24"/>
              </w:rPr>
              <w:t>13-п</w:t>
            </w:r>
          </w:p>
          <w:p w:rsidR="00FE3D6B" w:rsidRPr="00AD31F9" w:rsidRDefault="00FE3D6B" w:rsidP="00E9728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E3D6B" w:rsidRPr="00AD31F9">
        <w:trPr>
          <w:cantSplit/>
        </w:trPr>
        <w:tc>
          <w:tcPr>
            <w:tcW w:w="9356" w:type="dxa"/>
            <w:gridSpan w:val="2"/>
          </w:tcPr>
          <w:p w:rsidR="00FE3D6B" w:rsidRPr="00AD31F9" w:rsidRDefault="00FE3D6B" w:rsidP="00E9728C">
            <w:pPr>
              <w:jc w:val="center"/>
              <w:rPr>
                <w:b/>
                <w:bCs/>
                <w:sz w:val="24"/>
                <w:szCs w:val="24"/>
              </w:rPr>
            </w:pPr>
            <w:r w:rsidRPr="00AD31F9">
              <w:rPr>
                <w:b/>
                <w:bCs/>
                <w:sz w:val="24"/>
                <w:szCs w:val="24"/>
              </w:rPr>
              <w:t>г.Пучеж</w:t>
            </w:r>
          </w:p>
        </w:tc>
      </w:tr>
    </w:tbl>
    <w:p w:rsidR="00FE3D6B" w:rsidRPr="00AD31F9" w:rsidRDefault="00FE3D6B" w:rsidP="00584F4D">
      <w:pPr>
        <w:jc w:val="both"/>
        <w:rPr>
          <w:sz w:val="24"/>
          <w:szCs w:val="24"/>
        </w:rPr>
      </w:pP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</w:r>
    </w:p>
    <w:p w:rsidR="00FE3D6B" w:rsidRPr="00AD31F9" w:rsidRDefault="00FE3D6B" w:rsidP="00584F4D">
      <w:pPr>
        <w:jc w:val="both"/>
        <w:rPr>
          <w:sz w:val="24"/>
          <w:szCs w:val="24"/>
        </w:rPr>
      </w:pPr>
    </w:p>
    <w:p w:rsidR="00FE3D6B" w:rsidRPr="00AD31F9" w:rsidRDefault="00FE3D6B" w:rsidP="00584F4D">
      <w:pPr>
        <w:jc w:val="both"/>
        <w:rPr>
          <w:sz w:val="24"/>
          <w:szCs w:val="24"/>
        </w:rPr>
      </w:pPr>
    </w:p>
    <w:p w:rsidR="00FE3D6B" w:rsidRPr="00AD31F9" w:rsidRDefault="00FE3D6B" w:rsidP="00584F4D">
      <w:pPr>
        <w:jc w:val="both"/>
        <w:rPr>
          <w:sz w:val="24"/>
          <w:szCs w:val="24"/>
        </w:rPr>
      </w:pPr>
    </w:p>
    <w:p w:rsidR="00FE3D6B" w:rsidRPr="00AD31F9" w:rsidRDefault="00FE3D6B" w:rsidP="0025508A">
      <w:pPr>
        <w:ind w:firstLine="567"/>
        <w:jc w:val="center"/>
        <w:rPr>
          <w:b/>
          <w:bCs/>
          <w:sz w:val="24"/>
          <w:szCs w:val="24"/>
        </w:rPr>
      </w:pPr>
      <w:r w:rsidRPr="00AD31F9">
        <w:rPr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:rsidR="00FE3D6B" w:rsidRPr="00AD31F9" w:rsidRDefault="00FE3D6B" w:rsidP="0025508A">
      <w:pPr>
        <w:ind w:firstLine="567"/>
        <w:jc w:val="center"/>
        <w:rPr>
          <w:b/>
          <w:bCs/>
          <w:sz w:val="24"/>
          <w:szCs w:val="24"/>
        </w:rPr>
      </w:pPr>
      <w:r w:rsidRPr="00AD31F9">
        <w:rPr>
          <w:b/>
          <w:bCs/>
          <w:sz w:val="24"/>
          <w:szCs w:val="24"/>
        </w:rPr>
        <w:t>Пучежского муниципального района от 05.11.2013г. № 602-п </w:t>
      </w:r>
    </w:p>
    <w:p w:rsidR="00FE3D6B" w:rsidRPr="00AD31F9" w:rsidRDefault="00FE3D6B" w:rsidP="00DC23FA">
      <w:pPr>
        <w:spacing w:after="120" w:line="270" w:lineRule="atLeast"/>
        <w:ind w:firstLine="284"/>
        <w:jc w:val="both"/>
        <w:rPr>
          <w:b/>
          <w:bCs/>
          <w:sz w:val="24"/>
          <w:szCs w:val="24"/>
        </w:rPr>
      </w:pPr>
    </w:p>
    <w:p w:rsidR="00FE3D6B" w:rsidRPr="00AD31F9" w:rsidRDefault="00FE3D6B" w:rsidP="00A51E66">
      <w:pPr>
        <w:jc w:val="both"/>
        <w:rPr>
          <w:sz w:val="24"/>
          <w:szCs w:val="24"/>
        </w:rPr>
      </w:pPr>
      <w:r w:rsidRPr="00AD31F9">
        <w:rPr>
          <w:sz w:val="24"/>
          <w:szCs w:val="24"/>
        </w:rPr>
        <w:tab/>
        <w:t>В соответствии с Федеральным Законом от 29 декабря 2012 г.  №273-ФЗ «Об образовании в Российской Федерации», Указом Президента Российской Федерации от 7 мая 2012 г. №</w:t>
      </w:r>
      <w:r>
        <w:rPr>
          <w:sz w:val="24"/>
          <w:szCs w:val="24"/>
        </w:rPr>
        <w:t xml:space="preserve"> </w:t>
      </w:r>
      <w:r w:rsidRPr="00AD31F9">
        <w:rPr>
          <w:sz w:val="24"/>
          <w:szCs w:val="24"/>
        </w:rPr>
        <w:t>599 «О мерах по реализации государственной политики в области образования и науки»,  руководствуясь Уставом Пучежского муниципального района</w:t>
      </w:r>
    </w:p>
    <w:p w:rsidR="00FE3D6B" w:rsidRPr="00AD31F9" w:rsidRDefault="00FE3D6B" w:rsidP="00A51E66">
      <w:pPr>
        <w:jc w:val="both"/>
        <w:rPr>
          <w:sz w:val="24"/>
          <w:szCs w:val="24"/>
        </w:rPr>
      </w:pPr>
    </w:p>
    <w:p w:rsidR="00FE3D6B" w:rsidRPr="00AD31F9" w:rsidRDefault="00FE3D6B" w:rsidP="00AD31F9">
      <w:pPr>
        <w:jc w:val="center"/>
        <w:rPr>
          <w:sz w:val="24"/>
          <w:szCs w:val="24"/>
        </w:rPr>
      </w:pPr>
      <w:r w:rsidRPr="00AD31F9">
        <w:rPr>
          <w:sz w:val="24"/>
          <w:szCs w:val="24"/>
        </w:rPr>
        <w:t>п о с т а н о в л я ю :</w:t>
      </w:r>
    </w:p>
    <w:p w:rsidR="00FE3D6B" w:rsidRPr="00AD31F9" w:rsidRDefault="00FE3D6B" w:rsidP="00A51E66">
      <w:pPr>
        <w:jc w:val="both"/>
        <w:rPr>
          <w:sz w:val="24"/>
          <w:szCs w:val="24"/>
        </w:rPr>
      </w:pPr>
    </w:p>
    <w:p w:rsidR="00FE3D6B" w:rsidRDefault="00FE3D6B" w:rsidP="00A51E66">
      <w:pPr>
        <w:pStyle w:val="ListParagraph"/>
        <w:numPr>
          <w:ilvl w:val="0"/>
          <w:numId w:val="2"/>
        </w:numPr>
        <w:ind w:left="0" w:firstLine="720"/>
        <w:jc w:val="both"/>
        <w:rPr>
          <w:sz w:val="24"/>
          <w:szCs w:val="24"/>
        </w:rPr>
      </w:pPr>
      <w:r w:rsidRPr="00AD31F9">
        <w:rPr>
          <w:sz w:val="24"/>
          <w:szCs w:val="24"/>
        </w:rPr>
        <w:t xml:space="preserve"> В Приложении к постановлению администрации  Пучежского муниципального района от  05. 11.2013 г. № 602-п (в действующей редакции) «Положение</w:t>
      </w:r>
      <w:r>
        <w:rPr>
          <w:sz w:val="24"/>
          <w:szCs w:val="24"/>
        </w:rPr>
        <w:t xml:space="preserve"> </w:t>
      </w:r>
      <w:r w:rsidRPr="00AD31F9">
        <w:rPr>
          <w:sz w:val="24"/>
          <w:szCs w:val="24"/>
        </w:rPr>
        <w:t>о  порядке приема на обучение по образовательным программам дошкольного образования в дошкольные образовательные организации   Пучежского муниципального района Ивановской области»внести изменения:</w:t>
      </w:r>
      <w:r>
        <w:rPr>
          <w:sz w:val="24"/>
          <w:szCs w:val="24"/>
        </w:rPr>
        <w:t xml:space="preserve"> </w:t>
      </w:r>
    </w:p>
    <w:p w:rsidR="00FE3D6B" w:rsidRPr="00AD31F9" w:rsidRDefault="00FE3D6B" w:rsidP="00D37C9E">
      <w:pPr>
        <w:pStyle w:val="ListParagraph"/>
        <w:ind w:left="0"/>
        <w:jc w:val="both"/>
        <w:rPr>
          <w:sz w:val="24"/>
          <w:szCs w:val="24"/>
        </w:rPr>
      </w:pPr>
    </w:p>
    <w:p w:rsidR="00FE3D6B" w:rsidRPr="00AD31F9" w:rsidRDefault="00FE3D6B" w:rsidP="00A51E66">
      <w:pPr>
        <w:pStyle w:val="ListParagraph"/>
        <w:numPr>
          <w:ilvl w:val="0"/>
          <w:numId w:val="4"/>
        </w:numPr>
        <w:tabs>
          <w:tab w:val="num" w:pos="720"/>
        </w:tabs>
        <w:spacing w:line="240" w:lineRule="atLeast"/>
        <w:ind w:left="0" w:firstLine="927"/>
        <w:jc w:val="both"/>
        <w:rPr>
          <w:sz w:val="24"/>
          <w:szCs w:val="24"/>
        </w:rPr>
      </w:pPr>
      <w:r w:rsidRPr="00AD31F9">
        <w:rPr>
          <w:sz w:val="24"/>
          <w:szCs w:val="24"/>
        </w:rPr>
        <w:t>В пункте 1.2. Положения из перечня документов извлечь Приказ Министерства образования и науки Российской Федерации от 27 октября 2011г. №2562 г.Москва «Об утверждении Типового положения о дошкольном образовательном учреждении»;</w:t>
      </w:r>
    </w:p>
    <w:p w:rsidR="00FE3D6B" w:rsidRDefault="00FE3D6B" w:rsidP="00A51E66">
      <w:pPr>
        <w:tabs>
          <w:tab w:val="num" w:pos="720"/>
        </w:tabs>
        <w:spacing w:line="240" w:lineRule="atLeast"/>
        <w:ind w:firstLine="567"/>
        <w:jc w:val="both"/>
        <w:rPr>
          <w:color w:val="000000"/>
          <w:sz w:val="24"/>
          <w:szCs w:val="24"/>
        </w:rPr>
      </w:pPr>
      <w:r w:rsidRPr="00AD31F9">
        <w:rPr>
          <w:color w:val="000000"/>
          <w:sz w:val="24"/>
          <w:szCs w:val="24"/>
        </w:rPr>
        <w:t>В перечень документов внести:</w:t>
      </w:r>
    </w:p>
    <w:p w:rsidR="00FE3D6B" w:rsidRDefault="00FE3D6B" w:rsidP="00A51E66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1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Приказ  Министерства образования и науки Российской Федерации от 08.04.2014г. №293 «Об утверждении порядка приёма на обучение по образовательным программам дошкольного образования».</w:t>
      </w:r>
    </w:p>
    <w:p w:rsidR="00FE3D6B" w:rsidRPr="00AD31F9" w:rsidRDefault="00FE3D6B" w:rsidP="00A51E66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FE3D6B" w:rsidRPr="00AD31F9" w:rsidRDefault="00FE3D6B" w:rsidP="00A51E66">
      <w:pPr>
        <w:pStyle w:val="1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D31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Пункт</w:t>
      </w:r>
      <w:r w:rsidRPr="00AD31F9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D31F9">
        <w:rPr>
          <w:rFonts w:ascii="Times New Roman" w:hAnsi="Times New Roman" w:cs="Times New Roman"/>
          <w:sz w:val="24"/>
          <w:szCs w:val="24"/>
        </w:rPr>
        <w:t>1.5. положения читать в следующей редакции:</w:t>
      </w:r>
    </w:p>
    <w:p w:rsidR="00FE3D6B" w:rsidRDefault="00FE3D6B" w:rsidP="00A51E66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31F9">
        <w:rPr>
          <w:rFonts w:ascii="Times New Roman" w:hAnsi="Times New Roman" w:cs="Times New Roman"/>
          <w:sz w:val="24"/>
          <w:szCs w:val="24"/>
        </w:rPr>
        <w:t xml:space="preserve"> Прием детей в дошкольную организацию осуществляется руководителем дошкольной организации самостоятельно, в соответствии с правилами приема, разработанными на основании Приказ  Министерства образования и науки Российской Федерации</w:t>
      </w:r>
      <w:r w:rsidRPr="00AD31F9">
        <w:rPr>
          <w:rFonts w:ascii="Times New Roman" w:hAnsi="Times New Roman" w:cs="Times New Roman"/>
          <w:sz w:val="24"/>
          <w:szCs w:val="24"/>
          <w:lang w:eastAsia="ru-RU"/>
        </w:rPr>
        <w:t xml:space="preserve"> от 08.04.2014г. №293 «Об утверждении порядка приёма на обучение по образовательным программам дошкольного образования».</w:t>
      </w:r>
    </w:p>
    <w:p w:rsidR="00FE3D6B" w:rsidRPr="00AD31F9" w:rsidRDefault="00FE3D6B" w:rsidP="00A51E66">
      <w:pPr>
        <w:pStyle w:val="1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3D6B" w:rsidRDefault="00FE3D6B" w:rsidP="00A51E66">
      <w:pPr>
        <w:pStyle w:val="1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1F9">
        <w:rPr>
          <w:rFonts w:ascii="Times New Roman" w:hAnsi="Times New Roman" w:cs="Times New Roman"/>
          <w:sz w:val="24"/>
          <w:szCs w:val="24"/>
        </w:rPr>
        <w:t>Отменить раздел 4  «Прием детей в дошкольную организацию».</w:t>
      </w:r>
    </w:p>
    <w:p w:rsidR="00FE3D6B" w:rsidRPr="00AD31F9" w:rsidRDefault="00FE3D6B" w:rsidP="00D37C9E">
      <w:pPr>
        <w:pStyle w:val="1"/>
        <w:spacing w:after="0" w:line="240" w:lineRule="atLeast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FE3D6B" w:rsidRDefault="00FE3D6B" w:rsidP="00A51E66">
      <w:pPr>
        <w:pStyle w:val="1"/>
        <w:numPr>
          <w:ilvl w:val="0"/>
          <w:numId w:val="4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31F9">
        <w:rPr>
          <w:rFonts w:ascii="Times New Roman" w:hAnsi="Times New Roman" w:cs="Times New Roman"/>
          <w:sz w:val="24"/>
          <w:szCs w:val="24"/>
        </w:rPr>
        <w:t>Раздел 5 считать разделом 4.</w:t>
      </w:r>
    </w:p>
    <w:p w:rsidR="00FE3D6B" w:rsidRDefault="00FE3D6B" w:rsidP="00D37C9E">
      <w:pPr>
        <w:pStyle w:val="1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E3D6B" w:rsidRPr="00AD31F9" w:rsidRDefault="00FE3D6B" w:rsidP="00A51E6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bookmarkStart w:id="0" w:name="_GoBack"/>
      <w:bookmarkEnd w:id="0"/>
      <w:r w:rsidRPr="00AD31F9">
        <w:rPr>
          <w:sz w:val="24"/>
          <w:szCs w:val="24"/>
        </w:rPr>
        <w:t>Опубликовать настоящее постановление в Правовом вестнике Пучежского муниципального района и разместить на официальном сайте администрации Пучежского муниципального района.</w:t>
      </w:r>
    </w:p>
    <w:p w:rsidR="00FE3D6B" w:rsidRPr="00AD31F9" w:rsidRDefault="00FE3D6B" w:rsidP="00A51E66">
      <w:pPr>
        <w:pStyle w:val="ListParagraph"/>
        <w:ind w:left="1080"/>
        <w:jc w:val="both"/>
        <w:rPr>
          <w:sz w:val="24"/>
          <w:szCs w:val="24"/>
        </w:rPr>
      </w:pPr>
    </w:p>
    <w:p w:rsidR="00FE3D6B" w:rsidRPr="00AD31F9" w:rsidRDefault="00FE3D6B" w:rsidP="00A51E66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AD31F9">
        <w:rPr>
          <w:sz w:val="24"/>
          <w:szCs w:val="24"/>
        </w:rPr>
        <w:t>Настоящее постановление вступает в силу с момента подписания.</w:t>
      </w:r>
    </w:p>
    <w:p w:rsidR="00FE3D6B" w:rsidRPr="00AD31F9" w:rsidRDefault="00FE3D6B" w:rsidP="00A51E66">
      <w:pPr>
        <w:ind w:left="360"/>
        <w:jc w:val="both"/>
        <w:rPr>
          <w:sz w:val="24"/>
          <w:szCs w:val="24"/>
        </w:rPr>
      </w:pPr>
    </w:p>
    <w:p w:rsidR="00FE3D6B" w:rsidRPr="00AD31F9" w:rsidRDefault="00FE3D6B" w:rsidP="00A51E66">
      <w:pPr>
        <w:ind w:left="360"/>
        <w:jc w:val="both"/>
        <w:rPr>
          <w:sz w:val="24"/>
          <w:szCs w:val="24"/>
        </w:rPr>
      </w:pPr>
    </w:p>
    <w:p w:rsidR="00FE3D6B" w:rsidRPr="00AD31F9" w:rsidRDefault="00FE3D6B" w:rsidP="00A51E66">
      <w:pPr>
        <w:ind w:left="360"/>
        <w:jc w:val="both"/>
        <w:rPr>
          <w:sz w:val="24"/>
          <w:szCs w:val="24"/>
        </w:rPr>
      </w:pPr>
    </w:p>
    <w:p w:rsidR="00FE3D6B" w:rsidRPr="00AD31F9" w:rsidRDefault="00FE3D6B" w:rsidP="00A51E66">
      <w:pPr>
        <w:ind w:left="360"/>
        <w:jc w:val="both"/>
        <w:rPr>
          <w:sz w:val="24"/>
          <w:szCs w:val="24"/>
        </w:rPr>
      </w:pPr>
    </w:p>
    <w:p w:rsidR="00FE3D6B" w:rsidRPr="00AD31F9" w:rsidRDefault="00FE3D6B" w:rsidP="00584F4D">
      <w:pPr>
        <w:jc w:val="both"/>
        <w:rPr>
          <w:sz w:val="24"/>
          <w:szCs w:val="24"/>
        </w:rPr>
      </w:pPr>
      <w:r w:rsidRPr="00AD31F9">
        <w:rPr>
          <w:sz w:val="24"/>
          <w:szCs w:val="24"/>
        </w:rPr>
        <w:t>Глава администрации</w:t>
      </w:r>
    </w:p>
    <w:p w:rsidR="00FE3D6B" w:rsidRPr="00AD31F9" w:rsidRDefault="00FE3D6B" w:rsidP="00584F4D">
      <w:pPr>
        <w:jc w:val="both"/>
        <w:rPr>
          <w:sz w:val="24"/>
          <w:szCs w:val="24"/>
        </w:rPr>
      </w:pPr>
      <w:r w:rsidRPr="00AD31F9">
        <w:rPr>
          <w:sz w:val="24"/>
          <w:szCs w:val="24"/>
        </w:rPr>
        <w:t xml:space="preserve">Пучежского муниципального района </w:t>
      </w: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 xml:space="preserve">          </w:t>
      </w:r>
      <w:r w:rsidRPr="00AD31F9">
        <w:rPr>
          <w:sz w:val="24"/>
          <w:szCs w:val="24"/>
        </w:rPr>
        <w:t>М.В. Мартюнин</w:t>
      </w:r>
      <w:r w:rsidRPr="00AD31F9">
        <w:rPr>
          <w:sz w:val="24"/>
          <w:szCs w:val="24"/>
        </w:rPr>
        <w:tab/>
      </w:r>
      <w:r w:rsidRPr="00AD31F9">
        <w:rPr>
          <w:sz w:val="24"/>
          <w:szCs w:val="24"/>
        </w:rPr>
        <w:tab/>
      </w:r>
    </w:p>
    <w:p w:rsidR="00FE3D6B" w:rsidRPr="00AD31F9" w:rsidRDefault="00FE3D6B" w:rsidP="00584F4D">
      <w:pPr>
        <w:tabs>
          <w:tab w:val="left" w:pos="1260"/>
        </w:tabs>
        <w:autoSpaceDE w:val="0"/>
        <w:autoSpaceDN w:val="0"/>
        <w:adjustRightInd w:val="0"/>
        <w:spacing w:after="240"/>
        <w:ind w:firstLine="709"/>
        <w:jc w:val="right"/>
        <w:outlineLvl w:val="0"/>
        <w:rPr>
          <w:sz w:val="24"/>
          <w:szCs w:val="24"/>
        </w:rPr>
      </w:pPr>
    </w:p>
    <w:p w:rsidR="00FE3D6B" w:rsidRPr="00AD31F9" w:rsidRDefault="00FE3D6B" w:rsidP="00584F4D">
      <w:pPr>
        <w:tabs>
          <w:tab w:val="left" w:pos="1260"/>
        </w:tabs>
        <w:autoSpaceDE w:val="0"/>
        <w:autoSpaceDN w:val="0"/>
        <w:adjustRightInd w:val="0"/>
        <w:spacing w:after="240"/>
        <w:ind w:firstLine="709"/>
        <w:jc w:val="right"/>
        <w:outlineLvl w:val="0"/>
        <w:rPr>
          <w:sz w:val="24"/>
          <w:szCs w:val="24"/>
        </w:rPr>
      </w:pPr>
    </w:p>
    <w:p w:rsidR="00FE3D6B" w:rsidRPr="00AD31F9" w:rsidRDefault="00FE3D6B" w:rsidP="00584F4D">
      <w:pPr>
        <w:jc w:val="center"/>
        <w:rPr>
          <w:b/>
          <w:bCs/>
          <w:color w:val="000000"/>
          <w:sz w:val="24"/>
          <w:szCs w:val="24"/>
        </w:rPr>
      </w:pPr>
    </w:p>
    <w:p w:rsidR="00FE3D6B" w:rsidRPr="00AD31F9" w:rsidRDefault="00FE3D6B" w:rsidP="00584F4D">
      <w:pPr>
        <w:jc w:val="center"/>
        <w:rPr>
          <w:b/>
          <w:bCs/>
          <w:color w:val="000000"/>
          <w:sz w:val="24"/>
          <w:szCs w:val="24"/>
        </w:rPr>
      </w:pPr>
    </w:p>
    <w:p w:rsidR="00FE3D6B" w:rsidRPr="00AD31F9" w:rsidRDefault="00FE3D6B" w:rsidP="00584F4D">
      <w:pPr>
        <w:jc w:val="center"/>
        <w:rPr>
          <w:b/>
          <w:bCs/>
          <w:color w:val="000000"/>
          <w:sz w:val="24"/>
          <w:szCs w:val="24"/>
        </w:rPr>
      </w:pPr>
    </w:p>
    <w:p w:rsidR="00FE3D6B" w:rsidRPr="00AD31F9" w:rsidRDefault="00FE3D6B" w:rsidP="00584F4D">
      <w:pPr>
        <w:jc w:val="center"/>
        <w:rPr>
          <w:b/>
          <w:bCs/>
          <w:color w:val="000000"/>
          <w:sz w:val="24"/>
          <w:szCs w:val="24"/>
        </w:rPr>
      </w:pPr>
    </w:p>
    <w:p w:rsidR="00FE3D6B" w:rsidRPr="00AD31F9" w:rsidRDefault="00FE3D6B" w:rsidP="00584F4D">
      <w:pPr>
        <w:jc w:val="center"/>
        <w:rPr>
          <w:b/>
          <w:bCs/>
          <w:color w:val="000000"/>
          <w:sz w:val="24"/>
          <w:szCs w:val="24"/>
        </w:rPr>
      </w:pPr>
    </w:p>
    <w:sectPr w:rsidR="00FE3D6B" w:rsidRPr="00AD31F9" w:rsidSect="000A12D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44FC"/>
    <w:multiLevelType w:val="multilevel"/>
    <w:tmpl w:val="06B2217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F927AFF"/>
    <w:multiLevelType w:val="hybridMultilevel"/>
    <w:tmpl w:val="EC14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AA0F4F"/>
    <w:multiLevelType w:val="hybridMultilevel"/>
    <w:tmpl w:val="B67C64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69EA11A3"/>
    <w:multiLevelType w:val="hybridMultilevel"/>
    <w:tmpl w:val="AEFA38F0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45BB"/>
    <w:rsid w:val="000A12DC"/>
    <w:rsid w:val="001060E7"/>
    <w:rsid w:val="00192B4D"/>
    <w:rsid w:val="002176C9"/>
    <w:rsid w:val="00236EB6"/>
    <w:rsid w:val="0025508A"/>
    <w:rsid w:val="00275D28"/>
    <w:rsid w:val="00277E70"/>
    <w:rsid w:val="0032105B"/>
    <w:rsid w:val="0035563D"/>
    <w:rsid w:val="003F6F4F"/>
    <w:rsid w:val="00455F75"/>
    <w:rsid w:val="00466E8E"/>
    <w:rsid w:val="0047706E"/>
    <w:rsid w:val="004B4296"/>
    <w:rsid w:val="004E7656"/>
    <w:rsid w:val="00584F4D"/>
    <w:rsid w:val="0060740D"/>
    <w:rsid w:val="00667846"/>
    <w:rsid w:val="006A7CD2"/>
    <w:rsid w:val="007020DA"/>
    <w:rsid w:val="007212EA"/>
    <w:rsid w:val="00775E8E"/>
    <w:rsid w:val="00803CC9"/>
    <w:rsid w:val="008F1E16"/>
    <w:rsid w:val="00922A4C"/>
    <w:rsid w:val="009535F3"/>
    <w:rsid w:val="009549FA"/>
    <w:rsid w:val="00966827"/>
    <w:rsid w:val="009C0E63"/>
    <w:rsid w:val="00A00F70"/>
    <w:rsid w:val="00A51E66"/>
    <w:rsid w:val="00A521D3"/>
    <w:rsid w:val="00A859F8"/>
    <w:rsid w:val="00A86DE4"/>
    <w:rsid w:val="00AD31F9"/>
    <w:rsid w:val="00AD6145"/>
    <w:rsid w:val="00B645BB"/>
    <w:rsid w:val="00B713A3"/>
    <w:rsid w:val="00B84FB6"/>
    <w:rsid w:val="00C019E2"/>
    <w:rsid w:val="00C10902"/>
    <w:rsid w:val="00D37C9E"/>
    <w:rsid w:val="00D93865"/>
    <w:rsid w:val="00DC23FA"/>
    <w:rsid w:val="00E54670"/>
    <w:rsid w:val="00E9728C"/>
    <w:rsid w:val="00FD69BE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F4D"/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84F4D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584F4D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Normal"/>
    <w:uiPriority w:val="99"/>
    <w:rsid w:val="00584F4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a">
    <w:name w:val="Содержимое таблицы"/>
    <w:basedOn w:val="Normal"/>
    <w:uiPriority w:val="99"/>
    <w:rsid w:val="00584F4D"/>
    <w:pPr>
      <w:suppressLineNumbers/>
      <w:suppressAutoHyphens/>
    </w:pPr>
    <w:rPr>
      <w:rFonts w:eastAsia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Normal"/>
    <w:uiPriority w:val="99"/>
    <w:rsid w:val="00584F4D"/>
    <w:pPr>
      <w:suppressAutoHyphens/>
      <w:ind w:left="708"/>
      <w:jc w:val="both"/>
    </w:pPr>
    <w:rPr>
      <w:rFonts w:eastAsia="Calibri"/>
      <w:sz w:val="24"/>
      <w:szCs w:val="24"/>
      <w:lang w:eastAsia="ar-SA"/>
    </w:rPr>
  </w:style>
  <w:style w:type="paragraph" w:styleId="NoSpacing">
    <w:name w:val="No Spacing"/>
    <w:uiPriority w:val="99"/>
    <w:qFormat/>
    <w:rsid w:val="00584F4D"/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AD61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D61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614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460</TotalTime>
  <Pages>2</Pages>
  <Words>336</Words>
  <Characters>1916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Люба</cp:lastModifiedBy>
  <cp:revision>23</cp:revision>
  <cp:lastPrinted>2015-01-15T10:23:00Z</cp:lastPrinted>
  <dcterms:created xsi:type="dcterms:W3CDTF">2015-01-12T05:33:00Z</dcterms:created>
  <dcterms:modified xsi:type="dcterms:W3CDTF">2015-01-19T06:48:00Z</dcterms:modified>
</cp:coreProperties>
</file>